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6722B5" w14:textId="77777777" w:rsidR="00B3705B" w:rsidRPr="005E4BCD" w:rsidRDefault="00B3705B" w:rsidP="003F181A">
      <w:pPr>
        <w:rPr>
          <w:rFonts w:cs="Arial"/>
          <w:sz w:val="20"/>
        </w:rPr>
      </w:pPr>
    </w:p>
    <w:p w14:paraId="38FDD4D7" w14:textId="61EAA855" w:rsidR="00B274E1" w:rsidRPr="005E4BCD" w:rsidRDefault="00B274E1" w:rsidP="00B274E1">
      <w:pPr>
        <w:spacing w:after="83"/>
        <w:rPr>
          <w:b/>
          <w:sz w:val="24"/>
        </w:rPr>
      </w:pPr>
      <w:bookmarkStart w:id="0" w:name="_GoBack"/>
      <w:bookmarkEnd w:id="0"/>
    </w:p>
    <w:p w14:paraId="1E618D8A" w14:textId="783C3658" w:rsidR="00B274E1" w:rsidRPr="005E4BCD" w:rsidRDefault="00B274E1" w:rsidP="00B274E1">
      <w:pPr>
        <w:spacing w:after="83"/>
        <w:rPr>
          <w:rFonts w:ascii="Calibri" w:eastAsia="Calibri" w:hAnsi="Calibri" w:cs="Calibri"/>
          <w:sz w:val="20"/>
          <w:lang w:eastAsia="sl-SI"/>
        </w:rPr>
      </w:pPr>
      <w:r w:rsidRPr="005E4BCD">
        <w:rPr>
          <w:b/>
          <w:sz w:val="24"/>
        </w:rPr>
        <w:t xml:space="preserve">DOVOLJENJE ZA UPORABO IN OBJAVO FOTOGRAFIJ IN VIDEOPOSNETKOV </w:t>
      </w:r>
    </w:p>
    <w:p w14:paraId="1F7FB822" w14:textId="77777777" w:rsidR="00B274E1" w:rsidRPr="005E4BCD" w:rsidRDefault="00B274E1" w:rsidP="00B274E1">
      <w:pPr>
        <w:spacing w:after="112"/>
        <w:rPr>
          <w:sz w:val="20"/>
        </w:rPr>
      </w:pPr>
      <w:r w:rsidRPr="005E4BCD">
        <w:rPr>
          <w:b/>
          <w:sz w:val="20"/>
        </w:rPr>
        <w:t xml:space="preserve"> </w:t>
      </w:r>
    </w:p>
    <w:p w14:paraId="01C7B165" w14:textId="77777777" w:rsidR="00B274E1" w:rsidRPr="005E4BCD" w:rsidRDefault="00B274E1" w:rsidP="00B274E1">
      <w:pPr>
        <w:spacing w:after="0" w:line="240" w:lineRule="auto"/>
        <w:ind w:left="-5"/>
        <w:rPr>
          <w:sz w:val="20"/>
        </w:rPr>
      </w:pPr>
      <w:r w:rsidRPr="005E4BCD">
        <w:rPr>
          <w:sz w:val="20"/>
        </w:rPr>
        <w:t xml:space="preserve">Spodaj podpisani  ________________________________________________ </w:t>
      </w:r>
    </w:p>
    <w:p w14:paraId="64ED1647" w14:textId="77777777" w:rsidR="00B274E1" w:rsidRPr="005E4BCD" w:rsidRDefault="00B274E1" w:rsidP="00B274E1">
      <w:pPr>
        <w:spacing w:after="142" w:line="360" w:lineRule="auto"/>
        <w:ind w:left="-5"/>
        <w:rPr>
          <w:sz w:val="20"/>
        </w:rPr>
      </w:pPr>
      <w:r w:rsidRPr="005E4BCD">
        <w:rPr>
          <w:sz w:val="18"/>
        </w:rPr>
        <w:t xml:space="preserve">                                                                      </w:t>
      </w:r>
      <w:r w:rsidRPr="005E4BCD">
        <w:rPr>
          <w:sz w:val="14"/>
        </w:rPr>
        <w:t xml:space="preserve">(ime in priimek starša/skrbnika)  </w:t>
      </w:r>
    </w:p>
    <w:p w14:paraId="767C9089" w14:textId="77777777" w:rsidR="00B274E1" w:rsidRPr="005E4BCD" w:rsidRDefault="00B274E1" w:rsidP="00B274E1">
      <w:pPr>
        <w:spacing w:after="0" w:line="360" w:lineRule="auto"/>
        <w:rPr>
          <w:sz w:val="20"/>
        </w:rPr>
      </w:pPr>
      <w:r w:rsidRPr="005E4BCD">
        <w:rPr>
          <w:sz w:val="20"/>
        </w:rPr>
        <w:t>dovoljujem Društvu tabornikov Rod aragonitnih ježkov Cerkno ( v nadaljevanju: RAJ Cerkno) objavo</w:t>
      </w:r>
    </w:p>
    <w:p w14:paraId="23C1DA72" w14:textId="77777777" w:rsidR="00B274E1" w:rsidRPr="005E4BCD" w:rsidRDefault="00B274E1" w:rsidP="00B274E1">
      <w:pPr>
        <w:spacing w:after="0" w:line="240" w:lineRule="auto"/>
        <w:rPr>
          <w:sz w:val="20"/>
        </w:rPr>
      </w:pPr>
      <w:r w:rsidRPr="005E4BCD">
        <w:rPr>
          <w:sz w:val="20"/>
        </w:rPr>
        <w:t xml:space="preserve">fotografij in videoposnetkov, na katerih je moj otrok ______________________________________ </w:t>
      </w:r>
    </w:p>
    <w:p w14:paraId="5EE618DC" w14:textId="77777777" w:rsidR="00B274E1" w:rsidRPr="005E4BCD" w:rsidRDefault="00B274E1" w:rsidP="00B274E1">
      <w:pPr>
        <w:spacing w:after="142" w:line="360" w:lineRule="auto"/>
        <w:ind w:left="-5"/>
        <w:rPr>
          <w:sz w:val="20"/>
        </w:rPr>
      </w:pPr>
      <w:r w:rsidRPr="005E4BCD">
        <w:rPr>
          <w:sz w:val="18"/>
        </w:rPr>
        <w:t xml:space="preserve">                                                                                                                                   </w:t>
      </w:r>
      <w:r w:rsidRPr="005E4BCD">
        <w:rPr>
          <w:sz w:val="14"/>
        </w:rPr>
        <w:t xml:space="preserve">(ime in priimek starša/skrbnika)  </w:t>
      </w:r>
    </w:p>
    <w:p w14:paraId="3C549AC5" w14:textId="162384A7" w:rsidR="00B274E1" w:rsidRPr="005E4BCD" w:rsidRDefault="00B274E1" w:rsidP="00B274E1">
      <w:pPr>
        <w:spacing w:line="360" w:lineRule="auto"/>
        <w:ind w:left="-5"/>
        <w:rPr>
          <w:sz w:val="20"/>
        </w:rPr>
      </w:pPr>
      <w:r w:rsidRPr="005E4BCD">
        <w:rPr>
          <w:sz w:val="20"/>
        </w:rPr>
        <w:t xml:space="preserve">za lastno promocijo v različnih medijih (npr. spletna stran in Facebook profil RAJ Cerkno, Primorski val, Primorske Novice,… ) in so bili posneti v okviru dejavnosti RAJ Cerkno. </w:t>
      </w:r>
    </w:p>
    <w:p w14:paraId="14C25228" w14:textId="77777777" w:rsidR="00B274E1" w:rsidRPr="005E4BCD" w:rsidRDefault="00B274E1" w:rsidP="00B274E1">
      <w:pPr>
        <w:spacing w:after="123" w:line="360" w:lineRule="auto"/>
        <w:rPr>
          <w:sz w:val="20"/>
        </w:rPr>
      </w:pPr>
      <w:r w:rsidRPr="005E4BCD">
        <w:rPr>
          <w:sz w:val="20"/>
        </w:rPr>
        <w:t xml:space="preserve">RAJ Cerkno zagotavlja uporabo fotografij zgolj v navedene namene in nikoli v osebno škodo ali žalitev fotografirane osebe. </w:t>
      </w:r>
    </w:p>
    <w:p w14:paraId="7DD69328" w14:textId="77777777" w:rsidR="00B274E1" w:rsidRPr="005E4BCD" w:rsidRDefault="00B274E1" w:rsidP="00B274E1">
      <w:pPr>
        <w:spacing w:after="123" w:line="360" w:lineRule="auto"/>
        <w:ind w:left="-5"/>
        <w:rPr>
          <w:sz w:val="20"/>
        </w:rPr>
      </w:pPr>
      <w:r w:rsidRPr="005E4BCD">
        <w:rPr>
          <w:sz w:val="20"/>
        </w:rPr>
        <w:t xml:space="preserve">Podpis starša/skrbnika: _____________________________________ </w:t>
      </w:r>
    </w:p>
    <w:p w14:paraId="2D029D6D" w14:textId="55F48102" w:rsidR="00A26DF4" w:rsidRPr="005E4BCD" w:rsidRDefault="00B274E1" w:rsidP="00B274E1">
      <w:pPr>
        <w:spacing w:after="120" w:line="360" w:lineRule="auto"/>
        <w:ind w:left="-5"/>
        <w:rPr>
          <w:sz w:val="20"/>
        </w:rPr>
      </w:pPr>
      <w:r w:rsidRPr="005E4BCD">
        <w:rPr>
          <w:sz w:val="20"/>
        </w:rPr>
        <w:t xml:space="preserve">                 Kraj in datum: _____________________________________ </w:t>
      </w:r>
    </w:p>
    <w:sectPr w:rsidR="00A26DF4" w:rsidRPr="005E4BCD" w:rsidSect="00777C9E">
      <w:headerReference w:type="default" r:id="rId8"/>
      <w:footnotePr>
        <w:pos w:val="beneathText"/>
      </w:footnotePr>
      <w:pgSz w:w="11905" w:h="16837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B3D30" w14:textId="77777777" w:rsidR="00776CB7" w:rsidRDefault="00776CB7" w:rsidP="00F21792">
      <w:r>
        <w:separator/>
      </w:r>
    </w:p>
    <w:p w14:paraId="7107358C" w14:textId="77777777" w:rsidR="00776CB7" w:rsidRDefault="00776CB7"/>
  </w:endnote>
  <w:endnote w:type="continuationSeparator" w:id="0">
    <w:p w14:paraId="1CBB0BD7" w14:textId="77777777" w:rsidR="00776CB7" w:rsidRDefault="00776CB7" w:rsidP="00F21792">
      <w:r>
        <w:continuationSeparator/>
      </w:r>
    </w:p>
    <w:p w14:paraId="4EC1EC4E" w14:textId="77777777" w:rsidR="00776CB7" w:rsidRDefault="00776C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AE9E6" w14:textId="77777777" w:rsidR="00776CB7" w:rsidRDefault="00776CB7" w:rsidP="00F21792">
      <w:r>
        <w:separator/>
      </w:r>
    </w:p>
    <w:p w14:paraId="14DBDAD3" w14:textId="77777777" w:rsidR="00776CB7" w:rsidRDefault="00776CB7"/>
  </w:footnote>
  <w:footnote w:type="continuationSeparator" w:id="0">
    <w:p w14:paraId="64947269" w14:textId="77777777" w:rsidR="00776CB7" w:rsidRDefault="00776CB7" w:rsidP="00F21792">
      <w:r>
        <w:continuationSeparator/>
      </w:r>
    </w:p>
    <w:p w14:paraId="2DF62141" w14:textId="77777777" w:rsidR="00776CB7" w:rsidRDefault="00776C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E339" w14:textId="77777777" w:rsidR="001A25DF" w:rsidRDefault="00767258">
    <w:pPr>
      <w:pStyle w:val="Glava"/>
    </w:pPr>
    <w:r w:rsidRPr="00360830">
      <w:rPr>
        <w:rFonts w:asciiTheme="minorHAnsi" w:hAnsiTheme="minorHAnsi"/>
        <w:noProof/>
        <w:sz w:val="22"/>
        <w:lang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38786C" wp14:editId="617079A9">
              <wp:simplePos x="0" y="0"/>
              <wp:positionH relativeFrom="column">
                <wp:posOffset>4166842</wp:posOffset>
              </wp:positionH>
              <wp:positionV relativeFrom="paragraph">
                <wp:posOffset>67310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7B35A2" w14:textId="77777777" w:rsidR="00360830" w:rsidRPr="000D514E" w:rsidRDefault="00360830" w:rsidP="00360830">
                          <w:pPr>
                            <w:jc w:val="right"/>
                            <w:rPr>
                              <w:color w:val="595959" w:themeColor="text1" w:themeTint="A6"/>
                              <w:sz w:val="20"/>
                            </w:rPr>
                          </w:pPr>
                          <w:r w:rsidRPr="000D514E">
                            <w:rPr>
                              <w:color w:val="595959" w:themeColor="text1" w:themeTint="A6"/>
                              <w:sz w:val="20"/>
                            </w:rPr>
                            <w:t>Društvo v javnem interesu na</w:t>
                          </w:r>
                        </w:p>
                        <w:p w14:paraId="7AC593D0" w14:textId="77777777" w:rsidR="00360830" w:rsidRPr="000D514E" w:rsidRDefault="00360830" w:rsidP="00360830">
                          <w:pPr>
                            <w:jc w:val="right"/>
                            <w:rPr>
                              <w:color w:val="595959" w:themeColor="text1" w:themeTint="A6"/>
                              <w:sz w:val="20"/>
                            </w:rPr>
                          </w:pPr>
                          <w:r w:rsidRPr="000D514E">
                            <w:rPr>
                              <w:color w:val="595959" w:themeColor="text1" w:themeTint="A6"/>
                              <w:sz w:val="20"/>
                            </w:rPr>
                            <w:t>področju vzgoje in izobraževanja.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38786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8.1pt;margin-top:5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EYk&#10;RDjfAAAACwEAAA8AAAAAAAAAAAAAAAAAaAQAAGRycy9kb3ducmV2LnhtbFBLBQYAAAAABAAEAPMA&#10;AAB0BQAAAAA=&#10;" filled="f" stroked="f">
              <v:textbox style="mso-fit-shape-to-text:t">
                <w:txbxContent>
                  <w:p w14:paraId="7D7B35A2" w14:textId="77777777" w:rsidR="00360830" w:rsidRPr="000D514E" w:rsidRDefault="00360830" w:rsidP="00360830">
                    <w:pPr>
                      <w:jc w:val="right"/>
                      <w:rPr>
                        <w:color w:val="595959" w:themeColor="text1" w:themeTint="A6"/>
                        <w:sz w:val="20"/>
                      </w:rPr>
                    </w:pPr>
                    <w:r w:rsidRPr="000D514E">
                      <w:rPr>
                        <w:color w:val="595959" w:themeColor="text1" w:themeTint="A6"/>
                        <w:sz w:val="20"/>
                      </w:rPr>
                      <w:t>Društvo v javnem interesu na</w:t>
                    </w:r>
                  </w:p>
                  <w:p w14:paraId="7AC593D0" w14:textId="77777777" w:rsidR="00360830" w:rsidRPr="000D514E" w:rsidRDefault="00360830" w:rsidP="00360830">
                    <w:pPr>
                      <w:jc w:val="right"/>
                      <w:rPr>
                        <w:color w:val="595959" w:themeColor="text1" w:themeTint="A6"/>
                        <w:sz w:val="20"/>
                      </w:rPr>
                    </w:pPr>
                    <w:r w:rsidRPr="000D514E">
                      <w:rPr>
                        <w:color w:val="595959" w:themeColor="text1" w:themeTint="A6"/>
                        <w:sz w:val="20"/>
                      </w:rPr>
                      <w:t>področju vzgoje in izobraževanja.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60830">
      <w:rPr>
        <w:rFonts w:asciiTheme="minorHAnsi" w:hAnsiTheme="minorHAnsi"/>
        <w:noProof/>
        <w:sz w:val="22"/>
        <w:lang w:eastAsia="sl-SI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F82B9A" wp14:editId="75AD794D">
              <wp:simplePos x="0" y="0"/>
              <wp:positionH relativeFrom="column">
                <wp:posOffset>-85725</wp:posOffset>
              </wp:positionH>
              <wp:positionV relativeFrom="paragraph">
                <wp:posOffset>-28470</wp:posOffset>
              </wp:positionV>
              <wp:extent cx="2366645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664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FFA6C6" w14:textId="77777777" w:rsidR="00360830" w:rsidRPr="000D514E" w:rsidRDefault="00360830" w:rsidP="00360830">
                          <w:pPr>
                            <w:pStyle w:val="Glava"/>
                            <w:rPr>
                              <w:rFonts w:asciiTheme="minorHAnsi" w:hAnsiTheme="minorHAnsi"/>
                              <w:color w:val="595959" w:themeColor="text1" w:themeTint="A6"/>
                              <w:sz w:val="22"/>
                            </w:rPr>
                          </w:pPr>
                          <w:r w:rsidRPr="000D514E">
                            <w:rPr>
                              <w:rFonts w:asciiTheme="minorHAnsi" w:hAnsiTheme="minorHAnsi"/>
                              <w:color w:val="595959" w:themeColor="text1" w:themeTint="A6"/>
                              <w:sz w:val="22"/>
                            </w:rPr>
                            <w:t>DRUŠTVO TABORNIKOV</w:t>
                          </w:r>
                        </w:p>
                        <w:p w14:paraId="5FADE394" w14:textId="77777777" w:rsidR="00360830" w:rsidRPr="000D514E" w:rsidRDefault="00360830" w:rsidP="00360830">
                          <w:pPr>
                            <w:pStyle w:val="Glava"/>
                            <w:rPr>
                              <w:rFonts w:asciiTheme="minorHAnsi" w:hAnsiTheme="minorHAnsi"/>
                              <w:color w:val="595959" w:themeColor="text1" w:themeTint="A6"/>
                              <w:sz w:val="2"/>
                            </w:rPr>
                          </w:pPr>
                        </w:p>
                        <w:p w14:paraId="2D00831A" w14:textId="77777777" w:rsidR="00360830" w:rsidRPr="000D514E" w:rsidRDefault="00360830" w:rsidP="00360830">
                          <w:pPr>
                            <w:pStyle w:val="Glava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0D514E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  <w:sz w:val="22"/>
                            </w:rPr>
                            <w:t>ROD ARAGONITNIH JEŽKOV CERKNO</w:t>
                          </w:r>
                        </w:p>
                        <w:p w14:paraId="07B24A3A" w14:textId="77777777" w:rsidR="00360830" w:rsidRPr="000D514E" w:rsidRDefault="00360830" w:rsidP="00360830">
                          <w:pPr>
                            <w:pStyle w:val="Glava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  <w:sz w:val="2"/>
                            </w:rPr>
                          </w:pPr>
                        </w:p>
                        <w:p w14:paraId="5DD63503" w14:textId="77777777" w:rsidR="00360830" w:rsidRPr="00360830" w:rsidRDefault="00360830" w:rsidP="00360830">
                          <w:r w:rsidRPr="000D514E">
                            <w:rPr>
                              <w:color w:val="595959" w:themeColor="text1" w:themeTint="A6"/>
                              <w:sz w:val="18"/>
                            </w:rPr>
                            <w:t>rajcerkno@gmail.com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2F82B9A" id="_x0000_s1029" type="#_x0000_t202" style="position:absolute;margin-left:-6.75pt;margin-top:-2.25pt;width:186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" filled="f" stroked="f">
              <v:textbox style="mso-fit-shape-to-text:t">
                <w:txbxContent>
                  <w:p w14:paraId="79FFA6C6" w14:textId="77777777" w:rsidR="00360830" w:rsidRPr="000D514E" w:rsidRDefault="00360830" w:rsidP="00360830">
                    <w:pPr>
                      <w:pStyle w:val="Glava"/>
                      <w:rPr>
                        <w:rFonts w:asciiTheme="minorHAnsi" w:hAnsiTheme="minorHAnsi"/>
                        <w:color w:val="595959" w:themeColor="text1" w:themeTint="A6"/>
                        <w:sz w:val="22"/>
                      </w:rPr>
                    </w:pPr>
                    <w:r w:rsidRPr="000D514E">
                      <w:rPr>
                        <w:rFonts w:asciiTheme="minorHAnsi" w:hAnsiTheme="minorHAnsi"/>
                        <w:color w:val="595959" w:themeColor="text1" w:themeTint="A6"/>
                        <w:sz w:val="22"/>
                      </w:rPr>
                      <w:t>DRUŠTVO TABORNIKOV</w:t>
                    </w:r>
                  </w:p>
                  <w:p w14:paraId="5FADE394" w14:textId="77777777" w:rsidR="00360830" w:rsidRPr="000D514E" w:rsidRDefault="00360830" w:rsidP="00360830">
                    <w:pPr>
                      <w:pStyle w:val="Glava"/>
                      <w:rPr>
                        <w:rFonts w:asciiTheme="minorHAnsi" w:hAnsiTheme="minorHAnsi"/>
                        <w:color w:val="595959" w:themeColor="text1" w:themeTint="A6"/>
                        <w:sz w:val="2"/>
                      </w:rPr>
                    </w:pPr>
                  </w:p>
                  <w:p w14:paraId="2D00831A" w14:textId="77777777" w:rsidR="00360830" w:rsidRPr="000D514E" w:rsidRDefault="00360830" w:rsidP="00360830">
                    <w:pPr>
                      <w:pStyle w:val="Glava"/>
                      <w:rPr>
                        <w:rFonts w:asciiTheme="minorHAnsi" w:hAnsiTheme="minorHAnsi"/>
                        <w:b/>
                        <w:color w:val="595959" w:themeColor="text1" w:themeTint="A6"/>
                        <w:sz w:val="22"/>
                      </w:rPr>
                    </w:pPr>
                    <w:r w:rsidRPr="000D514E">
                      <w:rPr>
                        <w:rFonts w:asciiTheme="minorHAnsi" w:hAnsiTheme="minorHAnsi"/>
                        <w:b/>
                        <w:color w:val="595959" w:themeColor="text1" w:themeTint="A6"/>
                        <w:sz w:val="22"/>
                      </w:rPr>
                      <w:t>ROD ARAGONITNIH JEŽKOV CERKNO</w:t>
                    </w:r>
                  </w:p>
                  <w:p w14:paraId="07B24A3A" w14:textId="77777777" w:rsidR="00360830" w:rsidRPr="000D514E" w:rsidRDefault="00360830" w:rsidP="00360830">
                    <w:pPr>
                      <w:pStyle w:val="Glava"/>
                      <w:rPr>
                        <w:rFonts w:asciiTheme="minorHAnsi" w:hAnsiTheme="minorHAnsi"/>
                        <w:b/>
                        <w:color w:val="595959" w:themeColor="text1" w:themeTint="A6"/>
                        <w:sz w:val="2"/>
                      </w:rPr>
                    </w:pPr>
                  </w:p>
                  <w:p w14:paraId="5DD63503" w14:textId="77777777" w:rsidR="00360830" w:rsidRPr="00360830" w:rsidRDefault="00360830" w:rsidP="00360830">
                    <w:r w:rsidRPr="000D514E">
                      <w:rPr>
                        <w:color w:val="595959" w:themeColor="text1" w:themeTint="A6"/>
                        <w:sz w:val="18"/>
                      </w:rPr>
                      <w:t>rajcerkno@gmail.com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inorHAnsi" w:hAnsiTheme="minorHAnsi"/>
        <w:noProof/>
        <w:sz w:val="22"/>
        <w:lang w:eastAsia="sl-SI"/>
      </w:rPr>
      <w:drawing>
        <wp:anchor distT="0" distB="0" distL="114300" distR="114300" simplePos="0" relativeHeight="251662336" behindDoc="0" locked="0" layoutInCell="1" allowOverlap="1" wp14:anchorId="1B136E52" wp14:editId="537BF044">
          <wp:simplePos x="0" y="0"/>
          <wp:positionH relativeFrom="column">
            <wp:posOffset>-712470</wp:posOffset>
          </wp:positionH>
          <wp:positionV relativeFrom="paragraph">
            <wp:posOffset>8785</wp:posOffset>
          </wp:positionV>
          <wp:extent cx="561975" cy="555625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659369_356155441213967_4518494104863032029_n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1DF3E6" w14:textId="77777777" w:rsidR="001A25DF" w:rsidRDefault="001A25DF">
    <w:pPr>
      <w:pStyle w:val="Glava"/>
    </w:pPr>
  </w:p>
  <w:p w14:paraId="42229180" w14:textId="77777777" w:rsidR="00F938FF" w:rsidRDefault="00F938FF">
    <w:pPr>
      <w:pStyle w:val="Glava"/>
    </w:pPr>
  </w:p>
  <w:p w14:paraId="4334B843" w14:textId="77777777" w:rsidR="001A25DF" w:rsidRDefault="001A25DF" w:rsidP="001A25DF">
    <w:pPr>
      <w:pStyle w:val="Glava"/>
      <w:rPr>
        <w:sz w:val="2"/>
      </w:rPr>
    </w:pPr>
  </w:p>
  <w:p w14:paraId="588DB73C" w14:textId="77777777" w:rsidR="001A25DF" w:rsidRDefault="001A25DF" w:rsidP="001A25DF">
    <w:pPr>
      <w:pStyle w:val="Glava"/>
      <w:rPr>
        <w:sz w:val="2"/>
      </w:rPr>
    </w:pPr>
  </w:p>
  <w:p w14:paraId="4FBB4AEB" w14:textId="77777777" w:rsidR="001A25DF" w:rsidRDefault="001A25DF" w:rsidP="001A25DF">
    <w:pPr>
      <w:pStyle w:val="Glava"/>
      <w:rPr>
        <w:sz w:val="2"/>
      </w:rPr>
    </w:pPr>
  </w:p>
  <w:p w14:paraId="5F35F635" w14:textId="77777777" w:rsidR="001A25DF" w:rsidRDefault="001A25DF" w:rsidP="001A25DF">
    <w:pPr>
      <w:pStyle w:val="Glava"/>
      <w:rPr>
        <w:sz w:val="2"/>
      </w:rPr>
    </w:pPr>
  </w:p>
  <w:p w14:paraId="34332B1E" w14:textId="77777777" w:rsidR="001A25DF" w:rsidRDefault="001A25DF" w:rsidP="001A25DF">
    <w:pPr>
      <w:pStyle w:val="Glava"/>
      <w:rPr>
        <w:sz w:val="2"/>
      </w:rPr>
    </w:pPr>
  </w:p>
  <w:p w14:paraId="2A09EBE7" w14:textId="77777777" w:rsidR="001A25DF" w:rsidRDefault="001A25DF" w:rsidP="001A25DF">
    <w:pPr>
      <w:pStyle w:val="Glava"/>
      <w:rPr>
        <w:sz w:val="2"/>
      </w:rPr>
    </w:pPr>
  </w:p>
  <w:p w14:paraId="59ABB3C4" w14:textId="77777777" w:rsidR="001A25DF" w:rsidRDefault="001A25DF" w:rsidP="001A25DF">
    <w:pPr>
      <w:pStyle w:val="Glava"/>
      <w:rPr>
        <w:sz w:val="2"/>
      </w:rPr>
    </w:pPr>
  </w:p>
  <w:p w14:paraId="2B1C3E8C" w14:textId="77777777" w:rsidR="001A25DF" w:rsidRDefault="001A25DF" w:rsidP="001A25DF">
    <w:pPr>
      <w:pStyle w:val="Glava"/>
      <w:rPr>
        <w:sz w:val="2"/>
      </w:rPr>
    </w:pPr>
  </w:p>
  <w:p w14:paraId="75983A40" w14:textId="77777777" w:rsidR="001A25DF" w:rsidRDefault="001A25DF" w:rsidP="001A25DF">
    <w:pPr>
      <w:pStyle w:val="Glava"/>
      <w:rPr>
        <w:sz w:val="2"/>
      </w:rPr>
    </w:pPr>
  </w:p>
  <w:p w14:paraId="6BFFAEB2" w14:textId="77777777" w:rsidR="001A25DF" w:rsidRPr="001A25DF" w:rsidRDefault="00776CB7" w:rsidP="001A25DF">
    <w:pPr>
      <w:pStyle w:val="Glava"/>
      <w:tabs>
        <w:tab w:val="clear" w:pos="9072"/>
      </w:tabs>
      <w:ind w:left="-1134" w:right="-1417" w:hanging="141"/>
      <w:rPr>
        <w:sz w:val="2"/>
      </w:rPr>
    </w:pPr>
    <w:r>
      <w:rPr>
        <w:sz w:val="2"/>
      </w:rPr>
      <w:pict w14:anchorId="54BD4E8C">
        <v:rect id="_x0000_i1025" style="width:505.15pt;height:2.15pt" o:hrpct="99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06486A"/>
    <w:multiLevelType w:val="hybridMultilevel"/>
    <w:tmpl w:val="A9FA716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30CD6"/>
    <w:multiLevelType w:val="hybridMultilevel"/>
    <w:tmpl w:val="352E76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43569"/>
    <w:multiLevelType w:val="hybridMultilevel"/>
    <w:tmpl w:val="5BD6A2DA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62686F"/>
    <w:multiLevelType w:val="hybridMultilevel"/>
    <w:tmpl w:val="876A521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DE1946"/>
    <w:multiLevelType w:val="hybridMultilevel"/>
    <w:tmpl w:val="3170262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2A56B9"/>
    <w:multiLevelType w:val="hybridMultilevel"/>
    <w:tmpl w:val="621E6D7E"/>
    <w:lvl w:ilvl="0" w:tplc="FE0A811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5A24E3E"/>
    <w:multiLevelType w:val="hybridMultilevel"/>
    <w:tmpl w:val="7BBC595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D3843"/>
    <w:multiLevelType w:val="hybridMultilevel"/>
    <w:tmpl w:val="1252124C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9B50BB"/>
    <w:multiLevelType w:val="hybridMultilevel"/>
    <w:tmpl w:val="EACEA4D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237B2"/>
    <w:multiLevelType w:val="hybridMultilevel"/>
    <w:tmpl w:val="66BE0430"/>
    <w:lvl w:ilvl="0" w:tplc="2BC0A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83A19"/>
    <w:multiLevelType w:val="hybridMultilevel"/>
    <w:tmpl w:val="D94A85C2"/>
    <w:lvl w:ilvl="0" w:tplc="0424000B">
      <w:start w:val="1"/>
      <w:numFmt w:val="bullet"/>
      <w:lvlText w:val="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30EE55CA"/>
    <w:multiLevelType w:val="hybridMultilevel"/>
    <w:tmpl w:val="E29290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2527F"/>
    <w:multiLevelType w:val="hybridMultilevel"/>
    <w:tmpl w:val="39CA7D06"/>
    <w:lvl w:ilvl="0" w:tplc="0424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350C542C"/>
    <w:multiLevelType w:val="hybridMultilevel"/>
    <w:tmpl w:val="CBE24A4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63BC1"/>
    <w:multiLevelType w:val="hybridMultilevel"/>
    <w:tmpl w:val="18A848F2"/>
    <w:lvl w:ilvl="0" w:tplc="0409000B">
      <w:start w:val="1"/>
      <w:numFmt w:val="bullet"/>
      <w:lvlText w:val="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36B02EC2"/>
    <w:multiLevelType w:val="hybridMultilevel"/>
    <w:tmpl w:val="AF28217A"/>
    <w:lvl w:ilvl="0" w:tplc="15D86CEA">
      <w:start w:val="13"/>
      <w:numFmt w:val="bullet"/>
      <w:lvlText w:val="-"/>
      <w:lvlJc w:val="left"/>
      <w:pPr>
        <w:ind w:left="720" w:hanging="360"/>
      </w:pPr>
      <w:rPr>
        <w:rFonts w:ascii="TimesNewRomanPS-BoldMT" w:eastAsia="Times New Roman" w:hAnsi="TimesNewRomanPS-BoldM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24B07"/>
    <w:multiLevelType w:val="hybridMultilevel"/>
    <w:tmpl w:val="00A410D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81BC0"/>
    <w:multiLevelType w:val="hybridMultilevel"/>
    <w:tmpl w:val="74762E5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37C01"/>
    <w:multiLevelType w:val="hybridMultilevel"/>
    <w:tmpl w:val="F3582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46967"/>
    <w:multiLevelType w:val="hybridMultilevel"/>
    <w:tmpl w:val="3D8EE9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E10FA"/>
    <w:multiLevelType w:val="hybridMultilevel"/>
    <w:tmpl w:val="469666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B1056"/>
    <w:multiLevelType w:val="hybridMultilevel"/>
    <w:tmpl w:val="7ED65A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35303"/>
    <w:multiLevelType w:val="hybridMultilevel"/>
    <w:tmpl w:val="E716C83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329A6"/>
    <w:multiLevelType w:val="hybridMultilevel"/>
    <w:tmpl w:val="F2A8A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63929"/>
    <w:multiLevelType w:val="hybridMultilevel"/>
    <w:tmpl w:val="58B44242"/>
    <w:lvl w:ilvl="0" w:tplc="C7DE23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17202E"/>
    <w:multiLevelType w:val="hybridMultilevel"/>
    <w:tmpl w:val="584261F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5339D"/>
    <w:multiLevelType w:val="hybridMultilevel"/>
    <w:tmpl w:val="7D94F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E08F4"/>
    <w:multiLevelType w:val="hybridMultilevel"/>
    <w:tmpl w:val="181084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64682"/>
    <w:multiLevelType w:val="hybridMultilevel"/>
    <w:tmpl w:val="57908F8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817D5"/>
    <w:multiLevelType w:val="hybridMultilevel"/>
    <w:tmpl w:val="D71E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1661F"/>
    <w:multiLevelType w:val="hybridMultilevel"/>
    <w:tmpl w:val="7FDA3FC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3F10FC"/>
    <w:multiLevelType w:val="hybridMultilevel"/>
    <w:tmpl w:val="AAF652C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F3B5E"/>
    <w:multiLevelType w:val="hybridMultilevel"/>
    <w:tmpl w:val="B1EC4DE8"/>
    <w:lvl w:ilvl="0" w:tplc="1F708E32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457BD"/>
    <w:multiLevelType w:val="hybridMultilevel"/>
    <w:tmpl w:val="7E089FA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E6409C"/>
    <w:multiLevelType w:val="hybridMultilevel"/>
    <w:tmpl w:val="AF9C63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80105"/>
    <w:multiLevelType w:val="hybridMultilevel"/>
    <w:tmpl w:val="F21258F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D4E62"/>
    <w:multiLevelType w:val="hybridMultilevel"/>
    <w:tmpl w:val="93FCAA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17"/>
  </w:num>
  <w:num w:numId="5">
    <w:abstractNumId w:val="21"/>
  </w:num>
  <w:num w:numId="6">
    <w:abstractNumId w:val="4"/>
  </w:num>
  <w:num w:numId="7">
    <w:abstractNumId w:val="10"/>
  </w:num>
  <w:num w:numId="8">
    <w:abstractNumId w:val="6"/>
  </w:num>
  <w:num w:numId="9">
    <w:abstractNumId w:val="24"/>
  </w:num>
  <w:num w:numId="10">
    <w:abstractNumId w:val="12"/>
  </w:num>
  <w:num w:numId="11">
    <w:abstractNumId w:val="16"/>
  </w:num>
  <w:num w:numId="12">
    <w:abstractNumId w:val="37"/>
  </w:num>
  <w:num w:numId="13">
    <w:abstractNumId w:val="20"/>
  </w:num>
  <w:num w:numId="14">
    <w:abstractNumId w:val="26"/>
  </w:num>
  <w:num w:numId="15">
    <w:abstractNumId w:val="15"/>
  </w:num>
  <w:num w:numId="16">
    <w:abstractNumId w:val="27"/>
  </w:num>
  <w:num w:numId="17">
    <w:abstractNumId w:val="29"/>
  </w:num>
  <w:num w:numId="18">
    <w:abstractNumId w:val="14"/>
  </w:num>
  <w:num w:numId="19">
    <w:abstractNumId w:val="3"/>
  </w:num>
  <w:num w:numId="20">
    <w:abstractNumId w:val="33"/>
  </w:num>
  <w:num w:numId="21">
    <w:abstractNumId w:val="5"/>
  </w:num>
  <w:num w:numId="22">
    <w:abstractNumId w:val="13"/>
  </w:num>
  <w:num w:numId="23">
    <w:abstractNumId w:val="22"/>
  </w:num>
  <w:num w:numId="24">
    <w:abstractNumId w:val="18"/>
  </w:num>
  <w:num w:numId="25">
    <w:abstractNumId w:val="19"/>
  </w:num>
  <w:num w:numId="26">
    <w:abstractNumId w:val="30"/>
  </w:num>
  <w:num w:numId="27">
    <w:abstractNumId w:val="2"/>
  </w:num>
  <w:num w:numId="28">
    <w:abstractNumId w:val="32"/>
  </w:num>
  <w:num w:numId="29">
    <w:abstractNumId w:val="36"/>
  </w:num>
  <w:num w:numId="30">
    <w:abstractNumId w:val="7"/>
  </w:num>
  <w:num w:numId="31">
    <w:abstractNumId w:val="23"/>
  </w:num>
  <w:num w:numId="32">
    <w:abstractNumId w:val="38"/>
  </w:num>
  <w:num w:numId="33">
    <w:abstractNumId w:val="28"/>
  </w:num>
  <w:num w:numId="34">
    <w:abstractNumId w:val="11"/>
  </w:num>
  <w:num w:numId="35">
    <w:abstractNumId w:val="9"/>
  </w:num>
  <w:num w:numId="36">
    <w:abstractNumId w:val="35"/>
  </w:num>
  <w:num w:numId="37">
    <w:abstractNumId w:val="31"/>
  </w:num>
  <w:num w:numId="38">
    <w:abstractNumId w:val="2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F4"/>
    <w:rsid w:val="0000216E"/>
    <w:rsid w:val="00002EB2"/>
    <w:rsid w:val="0001483D"/>
    <w:rsid w:val="00021F93"/>
    <w:rsid w:val="00022BF6"/>
    <w:rsid w:val="00031090"/>
    <w:rsid w:val="00031897"/>
    <w:rsid w:val="000431E3"/>
    <w:rsid w:val="0004381C"/>
    <w:rsid w:val="00053404"/>
    <w:rsid w:val="0005365F"/>
    <w:rsid w:val="000654AE"/>
    <w:rsid w:val="00066640"/>
    <w:rsid w:val="00076332"/>
    <w:rsid w:val="00085BAB"/>
    <w:rsid w:val="000D514E"/>
    <w:rsid w:val="000F1FCE"/>
    <w:rsid w:val="000F39F4"/>
    <w:rsid w:val="00101A37"/>
    <w:rsid w:val="001024DE"/>
    <w:rsid w:val="00104FA8"/>
    <w:rsid w:val="0010668F"/>
    <w:rsid w:val="00121CC6"/>
    <w:rsid w:val="00146F44"/>
    <w:rsid w:val="001549B3"/>
    <w:rsid w:val="00161B28"/>
    <w:rsid w:val="00161E9A"/>
    <w:rsid w:val="001703F2"/>
    <w:rsid w:val="00171FF2"/>
    <w:rsid w:val="001A25DF"/>
    <w:rsid w:val="001C278A"/>
    <w:rsid w:val="001C493A"/>
    <w:rsid w:val="001D36C2"/>
    <w:rsid w:val="001E2E50"/>
    <w:rsid w:val="001E6E0D"/>
    <w:rsid w:val="00207715"/>
    <w:rsid w:val="002107C8"/>
    <w:rsid w:val="00213715"/>
    <w:rsid w:val="002147A7"/>
    <w:rsid w:val="0021484C"/>
    <w:rsid w:val="00236CAA"/>
    <w:rsid w:val="00256DC9"/>
    <w:rsid w:val="002642B1"/>
    <w:rsid w:val="00267174"/>
    <w:rsid w:val="002A3DA5"/>
    <w:rsid w:val="002A41FC"/>
    <w:rsid w:val="002B6B9A"/>
    <w:rsid w:val="002B7F77"/>
    <w:rsid w:val="002D621B"/>
    <w:rsid w:val="002E7730"/>
    <w:rsid w:val="002F2A5B"/>
    <w:rsid w:val="002F74D9"/>
    <w:rsid w:val="00303DDB"/>
    <w:rsid w:val="00306262"/>
    <w:rsid w:val="003068E7"/>
    <w:rsid w:val="00312478"/>
    <w:rsid w:val="00320DD7"/>
    <w:rsid w:val="00321AA8"/>
    <w:rsid w:val="00321EBB"/>
    <w:rsid w:val="00327F8F"/>
    <w:rsid w:val="00336FCA"/>
    <w:rsid w:val="00345B65"/>
    <w:rsid w:val="00347C81"/>
    <w:rsid w:val="0035740B"/>
    <w:rsid w:val="00360324"/>
    <w:rsid w:val="00360830"/>
    <w:rsid w:val="00364A83"/>
    <w:rsid w:val="00367634"/>
    <w:rsid w:val="0037050D"/>
    <w:rsid w:val="00373439"/>
    <w:rsid w:val="00397ADD"/>
    <w:rsid w:val="003A2E98"/>
    <w:rsid w:val="003B286F"/>
    <w:rsid w:val="003B5390"/>
    <w:rsid w:val="003B78E8"/>
    <w:rsid w:val="003D016E"/>
    <w:rsid w:val="003D0AF9"/>
    <w:rsid w:val="003F181A"/>
    <w:rsid w:val="003F6CB4"/>
    <w:rsid w:val="00400D71"/>
    <w:rsid w:val="00401BEB"/>
    <w:rsid w:val="004033D5"/>
    <w:rsid w:val="00406E90"/>
    <w:rsid w:val="004072A2"/>
    <w:rsid w:val="00412AA5"/>
    <w:rsid w:val="00417E75"/>
    <w:rsid w:val="00426B87"/>
    <w:rsid w:val="00427EA5"/>
    <w:rsid w:val="0043141D"/>
    <w:rsid w:val="00433C85"/>
    <w:rsid w:val="00441732"/>
    <w:rsid w:val="00442B56"/>
    <w:rsid w:val="00446EF2"/>
    <w:rsid w:val="00452425"/>
    <w:rsid w:val="0045755F"/>
    <w:rsid w:val="00463DBE"/>
    <w:rsid w:val="00470A95"/>
    <w:rsid w:val="004862A3"/>
    <w:rsid w:val="00497A80"/>
    <w:rsid w:val="004A0077"/>
    <w:rsid w:val="004B0E97"/>
    <w:rsid w:val="004B4455"/>
    <w:rsid w:val="004D0536"/>
    <w:rsid w:val="004D3C4E"/>
    <w:rsid w:val="004E251E"/>
    <w:rsid w:val="004E39F7"/>
    <w:rsid w:val="004E7F75"/>
    <w:rsid w:val="004F19FE"/>
    <w:rsid w:val="004F4571"/>
    <w:rsid w:val="0051462C"/>
    <w:rsid w:val="00524E37"/>
    <w:rsid w:val="005250B0"/>
    <w:rsid w:val="00525FBE"/>
    <w:rsid w:val="00527BB7"/>
    <w:rsid w:val="005376FF"/>
    <w:rsid w:val="00541583"/>
    <w:rsid w:val="00543129"/>
    <w:rsid w:val="00551086"/>
    <w:rsid w:val="00551481"/>
    <w:rsid w:val="00557016"/>
    <w:rsid w:val="00587983"/>
    <w:rsid w:val="005917DC"/>
    <w:rsid w:val="00593E5D"/>
    <w:rsid w:val="0059683C"/>
    <w:rsid w:val="005A14E1"/>
    <w:rsid w:val="005C6B5A"/>
    <w:rsid w:val="005C6FC3"/>
    <w:rsid w:val="005E37F8"/>
    <w:rsid w:val="005E411D"/>
    <w:rsid w:val="005E45B0"/>
    <w:rsid w:val="005E4BCD"/>
    <w:rsid w:val="005E6A85"/>
    <w:rsid w:val="00605B5D"/>
    <w:rsid w:val="006061CB"/>
    <w:rsid w:val="00607016"/>
    <w:rsid w:val="0061111E"/>
    <w:rsid w:val="0061300F"/>
    <w:rsid w:val="006155D8"/>
    <w:rsid w:val="006202C5"/>
    <w:rsid w:val="00622B3C"/>
    <w:rsid w:val="00622D17"/>
    <w:rsid w:val="00631A45"/>
    <w:rsid w:val="00631E52"/>
    <w:rsid w:val="006530CA"/>
    <w:rsid w:val="00655181"/>
    <w:rsid w:val="00657D27"/>
    <w:rsid w:val="0066132E"/>
    <w:rsid w:val="0067170F"/>
    <w:rsid w:val="00672552"/>
    <w:rsid w:val="0067471F"/>
    <w:rsid w:val="0067515A"/>
    <w:rsid w:val="006807D3"/>
    <w:rsid w:val="00681E5F"/>
    <w:rsid w:val="0068367F"/>
    <w:rsid w:val="00683E27"/>
    <w:rsid w:val="00683EDD"/>
    <w:rsid w:val="006A36A5"/>
    <w:rsid w:val="006B3B38"/>
    <w:rsid w:val="006B5725"/>
    <w:rsid w:val="006B75AC"/>
    <w:rsid w:val="006C55BD"/>
    <w:rsid w:val="006C6636"/>
    <w:rsid w:val="006E4146"/>
    <w:rsid w:val="006E47BB"/>
    <w:rsid w:val="006F0FAC"/>
    <w:rsid w:val="007012F9"/>
    <w:rsid w:val="0070705A"/>
    <w:rsid w:val="00726288"/>
    <w:rsid w:val="00740A61"/>
    <w:rsid w:val="0075543D"/>
    <w:rsid w:val="007559EA"/>
    <w:rsid w:val="007574C9"/>
    <w:rsid w:val="00765D02"/>
    <w:rsid w:val="00767258"/>
    <w:rsid w:val="00776CB7"/>
    <w:rsid w:val="00777C9E"/>
    <w:rsid w:val="00782733"/>
    <w:rsid w:val="007878CC"/>
    <w:rsid w:val="007914B8"/>
    <w:rsid w:val="007A1D70"/>
    <w:rsid w:val="007A79E1"/>
    <w:rsid w:val="007C3415"/>
    <w:rsid w:val="007E1A35"/>
    <w:rsid w:val="007E503F"/>
    <w:rsid w:val="007F6810"/>
    <w:rsid w:val="00817926"/>
    <w:rsid w:val="0082027D"/>
    <w:rsid w:val="00834A44"/>
    <w:rsid w:val="0083599B"/>
    <w:rsid w:val="00844EDC"/>
    <w:rsid w:val="0084774E"/>
    <w:rsid w:val="00855860"/>
    <w:rsid w:val="0086366D"/>
    <w:rsid w:val="00875CE1"/>
    <w:rsid w:val="008810CB"/>
    <w:rsid w:val="00883C06"/>
    <w:rsid w:val="008B3242"/>
    <w:rsid w:val="008B4E12"/>
    <w:rsid w:val="008B705D"/>
    <w:rsid w:val="008C56D1"/>
    <w:rsid w:val="008F01B6"/>
    <w:rsid w:val="00905E2F"/>
    <w:rsid w:val="00910C42"/>
    <w:rsid w:val="0091160F"/>
    <w:rsid w:val="00921AE6"/>
    <w:rsid w:val="00924A60"/>
    <w:rsid w:val="009275E2"/>
    <w:rsid w:val="0093024C"/>
    <w:rsid w:val="0093388F"/>
    <w:rsid w:val="00933C71"/>
    <w:rsid w:val="00940CE0"/>
    <w:rsid w:val="009425F7"/>
    <w:rsid w:val="00955EC8"/>
    <w:rsid w:val="0096028A"/>
    <w:rsid w:val="0096366F"/>
    <w:rsid w:val="00963B1E"/>
    <w:rsid w:val="00965FC2"/>
    <w:rsid w:val="00971C91"/>
    <w:rsid w:val="00996B7A"/>
    <w:rsid w:val="00996CE3"/>
    <w:rsid w:val="009A233A"/>
    <w:rsid w:val="009B4C99"/>
    <w:rsid w:val="009C3411"/>
    <w:rsid w:val="009E4490"/>
    <w:rsid w:val="009E4F7D"/>
    <w:rsid w:val="009E611F"/>
    <w:rsid w:val="009E76D0"/>
    <w:rsid w:val="009E77E5"/>
    <w:rsid w:val="009F27B0"/>
    <w:rsid w:val="00A02180"/>
    <w:rsid w:val="00A03E5C"/>
    <w:rsid w:val="00A26DF4"/>
    <w:rsid w:val="00A35534"/>
    <w:rsid w:val="00A43353"/>
    <w:rsid w:val="00A517C8"/>
    <w:rsid w:val="00A53060"/>
    <w:rsid w:val="00A5515E"/>
    <w:rsid w:val="00A6380D"/>
    <w:rsid w:val="00A70D61"/>
    <w:rsid w:val="00A72903"/>
    <w:rsid w:val="00A751CE"/>
    <w:rsid w:val="00A765D5"/>
    <w:rsid w:val="00A817D6"/>
    <w:rsid w:val="00A93001"/>
    <w:rsid w:val="00A97448"/>
    <w:rsid w:val="00AA3FB5"/>
    <w:rsid w:val="00AA6C0D"/>
    <w:rsid w:val="00AC3F5B"/>
    <w:rsid w:val="00AC5A3B"/>
    <w:rsid w:val="00AD49EB"/>
    <w:rsid w:val="00AD6F4F"/>
    <w:rsid w:val="00B02EDF"/>
    <w:rsid w:val="00B0616E"/>
    <w:rsid w:val="00B116B0"/>
    <w:rsid w:val="00B13BDD"/>
    <w:rsid w:val="00B26D8A"/>
    <w:rsid w:val="00B274E1"/>
    <w:rsid w:val="00B3586E"/>
    <w:rsid w:val="00B3705B"/>
    <w:rsid w:val="00B40BFC"/>
    <w:rsid w:val="00B419A9"/>
    <w:rsid w:val="00B617AD"/>
    <w:rsid w:val="00B65075"/>
    <w:rsid w:val="00B72A3B"/>
    <w:rsid w:val="00B823EA"/>
    <w:rsid w:val="00B8373C"/>
    <w:rsid w:val="00B97BA4"/>
    <w:rsid w:val="00BC08D0"/>
    <w:rsid w:val="00BC553D"/>
    <w:rsid w:val="00BC55D7"/>
    <w:rsid w:val="00BC69D5"/>
    <w:rsid w:val="00BD0C09"/>
    <w:rsid w:val="00BD1E43"/>
    <w:rsid w:val="00BE1224"/>
    <w:rsid w:val="00BE2B4A"/>
    <w:rsid w:val="00BE5096"/>
    <w:rsid w:val="00BE6D0A"/>
    <w:rsid w:val="00C054A3"/>
    <w:rsid w:val="00C110A1"/>
    <w:rsid w:val="00C12A54"/>
    <w:rsid w:val="00C1730F"/>
    <w:rsid w:val="00C23845"/>
    <w:rsid w:val="00C2735C"/>
    <w:rsid w:val="00C27FC4"/>
    <w:rsid w:val="00C3013A"/>
    <w:rsid w:val="00C36A0E"/>
    <w:rsid w:val="00C36E35"/>
    <w:rsid w:val="00C37F7C"/>
    <w:rsid w:val="00C619A8"/>
    <w:rsid w:val="00C62F50"/>
    <w:rsid w:val="00C66A53"/>
    <w:rsid w:val="00C90A24"/>
    <w:rsid w:val="00C91D02"/>
    <w:rsid w:val="00CA29FB"/>
    <w:rsid w:val="00CA4138"/>
    <w:rsid w:val="00CB1E3D"/>
    <w:rsid w:val="00CB7199"/>
    <w:rsid w:val="00CD7A11"/>
    <w:rsid w:val="00CE1333"/>
    <w:rsid w:val="00CE1BAB"/>
    <w:rsid w:val="00CF6A15"/>
    <w:rsid w:val="00D04C7D"/>
    <w:rsid w:val="00D159F8"/>
    <w:rsid w:val="00D225BA"/>
    <w:rsid w:val="00D318B3"/>
    <w:rsid w:val="00D36E26"/>
    <w:rsid w:val="00D41A6A"/>
    <w:rsid w:val="00D542D2"/>
    <w:rsid w:val="00D55F5D"/>
    <w:rsid w:val="00D64068"/>
    <w:rsid w:val="00D82720"/>
    <w:rsid w:val="00D844E4"/>
    <w:rsid w:val="00DA2856"/>
    <w:rsid w:val="00DA4614"/>
    <w:rsid w:val="00DC1876"/>
    <w:rsid w:val="00DD694E"/>
    <w:rsid w:val="00DE01B5"/>
    <w:rsid w:val="00DE2A29"/>
    <w:rsid w:val="00E0261C"/>
    <w:rsid w:val="00E12EAA"/>
    <w:rsid w:val="00E14023"/>
    <w:rsid w:val="00E14959"/>
    <w:rsid w:val="00E20495"/>
    <w:rsid w:val="00E245D4"/>
    <w:rsid w:val="00E3017A"/>
    <w:rsid w:val="00E32375"/>
    <w:rsid w:val="00E339DA"/>
    <w:rsid w:val="00E367DF"/>
    <w:rsid w:val="00E3715D"/>
    <w:rsid w:val="00E47BA4"/>
    <w:rsid w:val="00E5105D"/>
    <w:rsid w:val="00E5284C"/>
    <w:rsid w:val="00E532AE"/>
    <w:rsid w:val="00E543E5"/>
    <w:rsid w:val="00E55B90"/>
    <w:rsid w:val="00E5652A"/>
    <w:rsid w:val="00E66402"/>
    <w:rsid w:val="00E7650E"/>
    <w:rsid w:val="00E91CFB"/>
    <w:rsid w:val="00EA2537"/>
    <w:rsid w:val="00EA36AB"/>
    <w:rsid w:val="00EA47FA"/>
    <w:rsid w:val="00EA7C95"/>
    <w:rsid w:val="00EC1D2F"/>
    <w:rsid w:val="00ED085C"/>
    <w:rsid w:val="00ED73A3"/>
    <w:rsid w:val="00EE2A36"/>
    <w:rsid w:val="00F03B3A"/>
    <w:rsid w:val="00F05C99"/>
    <w:rsid w:val="00F06688"/>
    <w:rsid w:val="00F21792"/>
    <w:rsid w:val="00F24D1E"/>
    <w:rsid w:val="00F31669"/>
    <w:rsid w:val="00F32297"/>
    <w:rsid w:val="00F35F1D"/>
    <w:rsid w:val="00F403C6"/>
    <w:rsid w:val="00F444CD"/>
    <w:rsid w:val="00F44F5D"/>
    <w:rsid w:val="00F5209F"/>
    <w:rsid w:val="00F565FD"/>
    <w:rsid w:val="00F63BD8"/>
    <w:rsid w:val="00F664C8"/>
    <w:rsid w:val="00F67E86"/>
    <w:rsid w:val="00F75A9A"/>
    <w:rsid w:val="00F77C5D"/>
    <w:rsid w:val="00F83619"/>
    <w:rsid w:val="00F8593C"/>
    <w:rsid w:val="00F86E22"/>
    <w:rsid w:val="00F87BF2"/>
    <w:rsid w:val="00F915E5"/>
    <w:rsid w:val="00F91C10"/>
    <w:rsid w:val="00F93191"/>
    <w:rsid w:val="00F938FF"/>
    <w:rsid w:val="00F9549A"/>
    <w:rsid w:val="00F96012"/>
    <w:rsid w:val="00FA0618"/>
    <w:rsid w:val="00FB037F"/>
    <w:rsid w:val="00FC0D87"/>
    <w:rsid w:val="00FC0E1D"/>
    <w:rsid w:val="00FC2100"/>
    <w:rsid w:val="00FC32A7"/>
    <w:rsid w:val="00FF13A1"/>
    <w:rsid w:val="00FF1CC5"/>
    <w:rsid w:val="00FF6D39"/>
    <w:rsid w:val="5CED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243E86"/>
  <w15:docId w15:val="{8312C96E-BA26-4E74-A3D9-A5FD1913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6DF4"/>
    <w:pPr>
      <w:spacing w:after="160" w:line="256" w:lineRule="auto"/>
    </w:pPr>
    <w:rPr>
      <w:rFonts w:asciiTheme="minorHAnsi" w:eastAsiaTheme="minorHAnsi" w:hAnsiTheme="minorHAnsi" w:cstheme="minorBidi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C90A24"/>
    <w:pPr>
      <w:suppressAutoHyphens/>
      <w:spacing w:before="240" w:after="0" w:line="276" w:lineRule="auto"/>
      <w:jc w:val="both"/>
      <w:outlineLvl w:val="0"/>
    </w:pPr>
    <w:rPr>
      <w:rFonts w:eastAsia="Times New Roman" w:cs="Times New Roman"/>
      <w:b/>
      <w:sz w:val="28"/>
      <w:szCs w:val="24"/>
      <w:lang w:eastAsia="ar-SA"/>
    </w:rPr>
  </w:style>
  <w:style w:type="paragraph" w:styleId="Naslov2">
    <w:name w:val="heading 2"/>
    <w:basedOn w:val="Navaden"/>
    <w:next w:val="Navaden"/>
    <w:link w:val="Naslov2Znak"/>
    <w:unhideWhenUsed/>
    <w:qFormat/>
    <w:locked/>
    <w:rsid w:val="00C90A24"/>
    <w:pPr>
      <w:suppressAutoHyphens/>
      <w:spacing w:after="0" w:line="240" w:lineRule="auto"/>
      <w:outlineLvl w:val="1"/>
    </w:pPr>
    <w:rPr>
      <w:rFonts w:eastAsia="Times New Roman" w:cs="Times New Roman"/>
      <w:b/>
      <w:sz w:val="26"/>
      <w:szCs w:val="26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C90A24"/>
    <w:rPr>
      <w:rFonts w:asciiTheme="minorHAnsi" w:hAnsiTheme="minorHAnsi"/>
      <w:b/>
      <w:sz w:val="28"/>
      <w:szCs w:val="24"/>
      <w:lang w:eastAsia="ar-SA"/>
    </w:rPr>
  </w:style>
  <w:style w:type="character" w:customStyle="1" w:styleId="WW8Num1z0">
    <w:name w:val="WW8Num1z0"/>
    <w:uiPriority w:val="99"/>
    <w:rsid w:val="00551481"/>
    <w:rPr>
      <w:rFonts w:ascii="Symbol" w:hAnsi="Symbol"/>
      <w:sz w:val="20"/>
    </w:rPr>
  </w:style>
  <w:style w:type="character" w:customStyle="1" w:styleId="WW8Num1z1">
    <w:name w:val="WW8Num1z1"/>
    <w:uiPriority w:val="99"/>
    <w:rsid w:val="00551481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551481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551481"/>
  </w:style>
  <w:style w:type="character" w:customStyle="1" w:styleId="WW-Absatz-Standardschriftart">
    <w:name w:val="WW-Absatz-Standardschriftart"/>
    <w:uiPriority w:val="99"/>
    <w:rsid w:val="00551481"/>
  </w:style>
  <w:style w:type="character" w:customStyle="1" w:styleId="WW-Absatz-Standardschriftart1">
    <w:name w:val="WW-Absatz-Standardschriftart1"/>
    <w:uiPriority w:val="99"/>
    <w:rsid w:val="00551481"/>
  </w:style>
  <w:style w:type="character" w:customStyle="1" w:styleId="WW-Absatz-Standardschriftart11">
    <w:name w:val="WW-Absatz-Standardschriftart11"/>
    <w:uiPriority w:val="99"/>
    <w:rsid w:val="00551481"/>
  </w:style>
  <w:style w:type="character" w:customStyle="1" w:styleId="WW8Num3z0">
    <w:name w:val="WW8Num3z0"/>
    <w:uiPriority w:val="99"/>
    <w:rsid w:val="00551481"/>
    <w:rPr>
      <w:rFonts w:ascii="Symbol" w:hAnsi="Symbol"/>
      <w:sz w:val="20"/>
    </w:rPr>
  </w:style>
  <w:style w:type="character" w:customStyle="1" w:styleId="WW8Num3z1">
    <w:name w:val="WW8Num3z1"/>
    <w:uiPriority w:val="99"/>
    <w:rsid w:val="00551481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551481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551481"/>
    <w:rPr>
      <w:rFonts w:ascii="Symbol" w:hAnsi="Symbol"/>
      <w:sz w:val="20"/>
    </w:rPr>
  </w:style>
  <w:style w:type="character" w:customStyle="1" w:styleId="WW8Num4z1">
    <w:name w:val="WW8Num4z1"/>
    <w:uiPriority w:val="99"/>
    <w:rsid w:val="00551481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551481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551481"/>
    <w:rPr>
      <w:rFonts w:ascii="Symbol" w:hAnsi="Symbol"/>
      <w:sz w:val="20"/>
    </w:rPr>
  </w:style>
  <w:style w:type="character" w:customStyle="1" w:styleId="WW8Num7z1">
    <w:name w:val="WW8Num7z1"/>
    <w:uiPriority w:val="99"/>
    <w:rsid w:val="00551481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551481"/>
    <w:rPr>
      <w:rFonts w:ascii="Wingdings" w:hAnsi="Wingdings"/>
      <w:sz w:val="20"/>
    </w:rPr>
  </w:style>
  <w:style w:type="character" w:customStyle="1" w:styleId="WW8Num8z0">
    <w:name w:val="WW8Num8z0"/>
    <w:uiPriority w:val="99"/>
    <w:rsid w:val="00551481"/>
    <w:rPr>
      <w:rFonts w:ascii="Symbol" w:hAnsi="Symbol"/>
      <w:sz w:val="20"/>
    </w:rPr>
  </w:style>
  <w:style w:type="character" w:customStyle="1" w:styleId="WW8Num8z1">
    <w:name w:val="WW8Num8z1"/>
    <w:uiPriority w:val="99"/>
    <w:rsid w:val="00551481"/>
    <w:rPr>
      <w:rFonts w:ascii="Courier New" w:hAnsi="Courier New"/>
      <w:sz w:val="20"/>
    </w:rPr>
  </w:style>
  <w:style w:type="character" w:customStyle="1" w:styleId="WW8Num8z2">
    <w:name w:val="WW8Num8z2"/>
    <w:uiPriority w:val="99"/>
    <w:rsid w:val="00551481"/>
    <w:rPr>
      <w:rFonts w:ascii="Wingdings" w:hAnsi="Wingdings"/>
      <w:sz w:val="20"/>
    </w:rPr>
  </w:style>
  <w:style w:type="character" w:customStyle="1" w:styleId="Privzetapisavaodstavka1">
    <w:name w:val="Privzeta pisava odstavka1"/>
    <w:uiPriority w:val="99"/>
    <w:rsid w:val="00551481"/>
  </w:style>
  <w:style w:type="character" w:styleId="Hiperpovezava">
    <w:name w:val="Hyperlink"/>
    <w:basedOn w:val="Privzetapisavaodstavka1"/>
    <w:uiPriority w:val="99"/>
    <w:rsid w:val="00551481"/>
    <w:rPr>
      <w:rFonts w:cs="Times New Roman"/>
      <w:color w:val="0000FF"/>
      <w:u w:val="single"/>
    </w:rPr>
  </w:style>
  <w:style w:type="character" w:customStyle="1" w:styleId="Simbolizaotevilevanje">
    <w:name w:val="Simboli za oštevilčevanje"/>
    <w:uiPriority w:val="99"/>
    <w:rsid w:val="00551481"/>
  </w:style>
  <w:style w:type="character" w:styleId="SledenaHiperpovezava">
    <w:name w:val="FollowedHyperlink"/>
    <w:basedOn w:val="Privzetapisavaodstavka"/>
    <w:uiPriority w:val="99"/>
    <w:semiHidden/>
    <w:rsid w:val="00551481"/>
    <w:rPr>
      <w:rFonts w:cs="Times New Roman"/>
      <w:color w:val="800000"/>
      <w:u w:val="single"/>
    </w:rPr>
  </w:style>
  <w:style w:type="paragraph" w:customStyle="1" w:styleId="Naslov10">
    <w:name w:val="Naslov1"/>
    <w:basedOn w:val="Navaden"/>
    <w:next w:val="Telobesedila"/>
    <w:uiPriority w:val="99"/>
    <w:rsid w:val="00551481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uiPriority w:val="99"/>
    <w:semiHidden/>
    <w:rsid w:val="005514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66132E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Telobesedila"/>
    <w:uiPriority w:val="99"/>
    <w:semiHidden/>
    <w:rsid w:val="00551481"/>
    <w:rPr>
      <w:rFonts w:cs="Tahoma"/>
    </w:rPr>
  </w:style>
  <w:style w:type="paragraph" w:customStyle="1" w:styleId="Napis1">
    <w:name w:val="Napis1"/>
    <w:basedOn w:val="Navaden"/>
    <w:uiPriority w:val="99"/>
    <w:rsid w:val="005514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Kazalo">
    <w:name w:val="Kazalo"/>
    <w:basedOn w:val="Navaden"/>
    <w:uiPriority w:val="99"/>
    <w:rsid w:val="005514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Vsebinaokvira">
    <w:name w:val="Vsebina okvira"/>
    <w:basedOn w:val="Telobesedila"/>
    <w:uiPriority w:val="99"/>
    <w:rsid w:val="00551481"/>
  </w:style>
  <w:style w:type="paragraph" w:styleId="Zgradbadokumenta">
    <w:name w:val="Document Map"/>
    <w:basedOn w:val="Navaden"/>
    <w:link w:val="ZgradbadokumentaZnak"/>
    <w:uiPriority w:val="99"/>
    <w:semiHidden/>
    <w:rsid w:val="00F21792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F21792"/>
    <w:rPr>
      <w:rFonts w:ascii="Tahoma" w:hAnsi="Tahoma" w:cs="Tahoma"/>
      <w:sz w:val="16"/>
      <w:szCs w:val="16"/>
      <w:lang w:eastAsia="ar-SA" w:bidi="ar-SA"/>
    </w:rPr>
  </w:style>
  <w:style w:type="paragraph" w:styleId="Glava">
    <w:name w:val="header"/>
    <w:basedOn w:val="Navaden"/>
    <w:link w:val="GlavaZnak"/>
    <w:uiPriority w:val="99"/>
    <w:rsid w:val="00F2179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lavaZnak">
    <w:name w:val="Glava Znak"/>
    <w:basedOn w:val="Privzetapisavaodstavka"/>
    <w:link w:val="Glava"/>
    <w:uiPriority w:val="99"/>
    <w:locked/>
    <w:rsid w:val="00F21792"/>
    <w:rPr>
      <w:rFonts w:cs="Times New Roman"/>
      <w:sz w:val="24"/>
      <w:szCs w:val="24"/>
      <w:lang w:eastAsia="ar-SA" w:bidi="ar-SA"/>
    </w:rPr>
  </w:style>
  <w:style w:type="paragraph" w:styleId="Noga">
    <w:name w:val="footer"/>
    <w:basedOn w:val="Navaden"/>
    <w:link w:val="NogaZnak"/>
    <w:uiPriority w:val="99"/>
    <w:rsid w:val="00F2179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gaZnak">
    <w:name w:val="Noga Znak"/>
    <w:basedOn w:val="Privzetapisavaodstavka"/>
    <w:link w:val="Noga"/>
    <w:uiPriority w:val="99"/>
    <w:locked/>
    <w:rsid w:val="00F21792"/>
    <w:rPr>
      <w:rFonts w:cs="Times New Roman"/>
      <w:sz w:val="24"/>
      <w:szCs w:val="24"/>
      <w:lang w:eastAsia="ar-SA" w:bidi="ar-SA"/>
    </w:rPr>
  </w:style>
  <w:style w:type="paragraph" w:styleId="Besedilooblaka">
    <w:name w:val="Balloon Text"/>
    <w:basedOn w:val="Navaden"/>
    <w:link w:val="BesedilooblakaZnak"/>
    <w:uiPriority w:val="99"/>
    <w:semiHidden/>
    <w:rsid w:val="00F217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F21792"/>
    <w:rPr>
      <w:rFonts w:ascii="Tahoma" w:hAnsi="Tahoma" w:cs="Tahoma"/>
      <w:sz w:val="16"/>
      <w:szCs w:val="16"/>
      <w:lang w:eastAsia="ar-SA" w:bidi="ar-SA"/>
    </w:rPr>
  </w:style>
  <w:style w:type="paragraph" w:styleId="Navadensplet">
    <w:name w:val="Normal (Web)"/>
    <w:basedOn w:val="Navaden"/>
    <w:uiPriority w:val="99"/>
    <w:rsid w:val="00B617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rsid w:val="00BE6D0A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BE6D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BE6D0A"/>
    <w:rPr>
      <w:rFonts w:cs="Times New Roman"/>
      <w:lang w:eastAsia="ar-SA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BE6D0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BE6D0A"/>
    <w:rPr>
      <w:rFonts w:cs="Times New Roman"/>
      <w:b/>
      <w:bCs/>
      <w:lang w:eastAsia="ar-SA" w:bidi="ar-SA"/>
    </w:rPr>
  </w:style>
  <w:style w:type="character" w:styleId="Krepko">
    <w:name w:val="Strong"/>
    <w:basedOn w:val="Privzetapisavaodstavka"/>
    <w:uiPriority w:val="99"/>
    <w:rsid w:val="00320DD7"/>
    <w:rPr>
      <w:rFonts w:cs="Times New Roman"/>
      <w:b/>
      <w:bCs/>
    </w:rPr>
  </w:style>
  <w:style w:type="paragraph" w:styleId="Odstavekseznama">
    <w:name w:val="List Paragraph"/>
    <w:basedOn w:val="Navaden"/>
    <w:uiPriority w:val="34"/>
    <w:rsid w:val="00E5105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E510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gi">
    <w:name w:val="gi"/>
    <w:basedOn w:val="Privzetapisavaodstavka"/>
    <w:uiPriority w:val="99"/>
    <w:rsid w:val="00955EC8"/>
    <w:rPr>
      <w:rFonts w:cs="Times New Roman"/>
    </w:rPr>
  </w:style>
  <w:style w:type="table" w:styleId="Tabelamrea">
    <w:name w:val="Table Grid"/>
    <w:basedOn w:val="Navadnatabela"/>
    <w:uiPriority w:val="59"/>
    <w:rsid w:val="003F6C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810CB"/>
  </w:style>
  <w:style w:type="character" w:customStyle="1" w:styleId="il">
    <w:name w:val="il"/>
    <w:rsid w:val="004E251E"/>
  </w:style>
  <w:style w:type="paragraph" w:styleId="Brezrazmikov">
    <w:name w:val="No Spacing"/>
    <w:uiPriority w:val="1"/>
    <w:rsid w:val="00F24D1E"/>
    <w:rPr>
      <w:rFonts w:asciiTheme="minorHAnsi" w:eastAsiaTheme="minorHAnsi" w:hAnsiTheme="minorHAnsi" w:cstheme="minorBidi"/>
      <w:lang w:eastAsia="en-US"/>
    </w:rPr>
  </w:style>
  <w:style w:type="character" w:customStyle="1" w:styleId="Naslov2Znak">
    <w:name w:val="Naslov 2 Znak"/>
    <w:basedOn w:val="Privzetapisavaodstavka"/>
    <w:link w:val="Naslov2"/>
    <w:rsid w:val="00C90A24"/>
    <w:rPr>
      <w:rFonts w:asciiTheme="minorHAnsi" w:hAnsiTheme="minorHAnsi"/>
      <w:b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uc\AppData\Local\Temp\2016_RAJobrazec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4AB71-EEBA-4E50-8C41-5711DE9E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2016_RAJobrazec-1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Obrazec RAJ</vt:lpstr>
      <vt:lpstr>Obrazec RAJ</vt:lpstr>
      <vt:lpstr>Naslov obrazca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RAJ</dc:title>
  <dc:subject/>
  <dc:creator>Makuc</dc:creator>
  <cp:keywords>RAJ</cp:keywords>
  <dc:description/>
  <cp:lastModifiedBy>Miha Jerebic</cp:lastModifiedBy>
  <cp:revision>2</cp:revision>
  <cp:lastPrinted>2016-03-10T22:46:00Z</cp:lastPrinted>
  <dcterms:created xsi:type="dcterms:W3CDTF">2018-10-11T09:49:00Z</dcterms:created>
  <dcterms:modified xsi:type="dcterms:W3CDTF">2018-10-11T09:49:00Z</dcterms:modified>
</cp:coreProperties>
</file>